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EC" w:rsidRDefault="002A3CF0" w:rsidP="00FE51EC">
      <w:pPr>
        <w:jc w:val="both"/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57300" cy="1600200"/>
            <wp:effectExtent l="19050" t="0" r="0" b="0"/>
            <wp:wrapSquare wrapText="left"/>
            <wp:docPr id="3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1EC">
        <w:rPr>
          <w:b/>
          <w:bCs/>
        </w:rPr>
        <w:tab/>
      </w:r>
    </w:p>
    <w:p w:rsidR="00FE51EC" w:rsidRPr="00676EA4" w:rsidRDefault="00FE51EC" w:rsidP="00FE51EC">
      <w:pPr>
        <w:jc w:val="both"/>
      </w:pPr>
      <w:r>
        <w:rPr>
          <w:b/>
          <w:bCs/>
        </w:rPr>
        <w:tab/>
      </w:r>
      <w:r w:rsidRPr="00676EA4">
        <w:rPr>
          <w:b/>
          <w:bCs/>
        </w:rPr>
        <w:t>Louha ANABTAWI (SAMAANEH)</w:t>
      </w:r>
    </w:p>
    <w:p w:rsidR="00FE51EC" w:rsidRPr="00FE51EC" w:rsidRDefault="00FE51EC" w:rsidP="00FE51EC">
      <w:pPr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FE51EC">
        <w:rPr>
          <w:b/>
          <w:bCs/>
          <w:lang w:val="en-US"/>
        </w:rPr>
        <w:t xml:space="preserve">Palestinian, married, born </w:t>
      </w:r>
      <w:r>
        <w:rPr>
          <w:b/>
          <w:bCs/>
          <w:lang w:val="en-US"/>
        </w:rPr>
        <w:t>on 7/5/</w:t>
      </w:r>
      <w:r w:rsidRPr="00FE51EC">
        <w:rPr>
          <w:b/>
          <w:bCs/>
          <w:lang w:val="en-US"/>
        </w:rPr>
        <w:t>1984</w:t>
      </w:r>
    </w:p>
    <w:p w:rsidR="00FE51EC" w:rsidRPr="00676EA4" w:rsidRDefault="00FE51EC" w:rsidP="00FE51EC">
      <w:pPr>
        <w:jc w:val="both"/>
        <w:rPr>
          <w:b/>
          <w:bCs/>
        </w:rPr>
      </w:pPr>
      <w:r w:rsidRPr="00FE51EC">
        <w:rPr>
          <w:b/>
          <w:bCs/>
          <w:lang w:val="en-US"/>
        </w:rPr>
        <w:tab/>
      </w:r>
      <w:r>
        <w:rPr>
          <w:b/>
          <w:bCs/>
        </w:rPr>
        <w:t>Rafidia, Nablus, Palestine</w:t>
      </w:r>
    </w:p>
    <w:p w:rsidR="00FE51EC" w:rsidRPr="00676EA4" w:rsidRDefault="00FE51EC" w:rsidP="00FE51EC">
      <w:pPr>
        <w:jc w:val="both"/>
        <w:rPr>
          <w:b/>
          <w:bCs/>
        </w:rPr>
      </w:pPr>
      <w:r>
        <w:rPr>
          <w:b/>
          <w:bCs/>
        </w:rPr>
        <w:tab/>
        <w:t>0599 85 86 88</w:t>
      </w:r>
    </w:p>
    <w:p w:rsidR="00FE51EC" w:rsidRPr="00676EA4" w:rsidRDefault="00FE51EC" w:rsidP="00FE51EC">
      <w:pPr>
        <w:jc w:val="both"/>
        <w:rPr>
          <w:b/>
          <w:bCs/>
        </w:rPr>
      </w:pPr>
      <w:r>
        <w:rPr>
          <w:b/>
          <w:bCs/>
        </w:rPr>
        <w:tab/>
      </w:r>
      <w:hyperlink r:id="rId6" w:history="1">
        <w:r w:rsidRPr="00676EA4">
          <w:rPr>
            <w:rStyle w:val="Hyperlink"/>
            <w:b/>
            <w:bCs/>
          </w:rPr>
          <w:t>Louha_s@yahoo.fr</w:t>
        </w:r>
      </w:hyperlink>
    </w:p>
    <w:p w:rsidR="00FE51EC" w:rsidRPr="00676EA4" w:rsidRDefault="00FE51EC" w:rsidP="00FE51EC">
      <w:pPr>
        <w:jc w:val="both"/>
        <w:rPr>
          <w:b/>
          <w:bCs/>
        </w:rPr>
      </w:pPr>
    </w:p>
    <w:p w:rsidR="00FE51EC" w:rsidRPr="00E12263" w:rsidRDefault="00FE51EC" w:rsidP="00FE51EC">
      <w:pPr>
        <w:jc w:val="both"/>
      </w:pPr>
    </w:p>
    <w:p w:rsidR="00FE51EC" w:rsidRDefault="00FE51EC" w:rsidP="00FE51EC">
      <w:pPr>
        <w:jc w:val="both"/>
      </w:pPr>
    </w:p>
    <w:p w:rsidR="00FE51EC" w:rsidRPr="008273E8" w:rsidRDefault="00FE51EC" w:rsidP="00FE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E142B">
        <w:rPr>
          <w:b/>
          <w:bCs/>
        </w:rPr>
        <w:t>EDUCATION</w:t>
      </w:r>
    </w:p>
    <w:p w:rsidR="00FE51EC" w:rsidRPr="00571C61" w:rsidRDefault="00FE51EC" w:rsidP="00FE51EC">
      <w:pPr>
        <w:ind w:left="1260" w:hanging="1260"/>
        <w:jc w:val="both"/>
        <w:rPr>
          <w:sz w:val="20"/>
          <w:szCs w:val="20"/>
        </w:rPr>
      </w:pPr>
    </w:p>
    <w:p w:rsidR="00FE51EC" w:rsidRPr="00571C61" w:rsidRDefault="00FE51EC" w:rsidP="00571C61">
      <w:pPr>
        <w:spacing w:line="360" w:lineRule="auto"/>
        <w:ind w:left="1260" w:hanging="1260"/>
        <w:jc w:val="both"/>
        <w:rPr>
          <w:sz w:val="20"/>
          <w:szCs w:val="20"/>
        </w:rPr>
      </w:pPr>
      <w:r w:rsidRPr="00571C61">
        <w:rPr>
          <w:sz w:val="20"/>
          <w:szCs w:val="20"/>
        </w:rPr>
        <w:t>2011-2012 : Master 2 in Multilingual information systems and translation (</w:t>
      </w:r>
      <w:r w:rsidRPr="00F177D2">
        <w:rPr>
          <w:i/>
          <w:iCs/>
          <w:sz w:val="20"/>
          <w:szCs w:val="20"/>
        </w:rPr>
        <w:t>Systèmes d'Information Multilingues, Ingénierie Linguistique et Traduction</w:t>
      </w:r>
      <w:r w:rsidRPr="00571C61">
        <w:rPr>
          <w:sz w:val="20"/>
          <w:szCs w:val="20"/>
        </w:rPr>
        <w:t>) ENSSIB et Université Lyon 2.</w:t>
      </w:r>
    </w:p>
    <w:p w:rsidR="00FE51EC" w:rsidRPr="00571C61" w:rsidRDefault="00FE51EC" w:rsidP="00571C61">
      <w:pPr>
        <w:spacing w:line="360" w:lineRule="auto"/>
        <w:ind w:left="1260" w:hanging="1260"/>
        <w:jc w:val="both"/>
        <w:rPr>
          <w:sz w:val="20"/>
          <w:szCs w:val="20"/>
        </w:rPr>
      </w:pPr>
      <w:r w:rsidRPr="00571C61">
        <w:rPr>
          <w:sz w:val="20"/>
          <w:szCs w:val="20"/>
        </w:rPr>
        <w:t xml:space="preserve">2008-2011 : Master </w:t>
      </w:r>
      <w:r w:rsidRPr="00571C61">
        <w:rPr>
          <w:sz w:val="20"/>
          <w:szCs w:val="20"/>
          <w:lang w:bidi="ar-LB"/>
        </w:rPr>
        <w:t>professionnel</w:t>
      </w:r>
      <w:r w:rsidRPr="00571C61">
        <w:rPr>
          <w:sz w:val="20"/>
          <w:szCs w:val="20"/>
        </w:rPr>
        <w:t xml:space="preserve"> in </w:t>
      </w:r>
      <w:r w:rsidRPr="00F177D2">
        <w:rPr>
          <w:i/>
          <w:iCs/>
          <w:sz w:val="20"/>
          <w:szCs w:val="20"/>
        </w:rPr>
        <w:t>Diffusion du Français</w:t>
      </w:r>
      <w:r w:rsidRPr="00571C61">
        <w:rPr>
          <w:sz w:val="20"/>
          <w:szCs w:val="20"/>
        </w:rPr>
        <w:t xml:space="preserve">, Université de Rouen. </w:t>
      </w:r>
    </w:p>
    <w:p w:rsidR="00FE51EC" w:rsidRPr="00571C61" w:rsidRDefault="00FE51EC" w:rsidP="00571C61">
      <w:pPr>
        <w:spacing w:line="360" w:lineRule="auto"/>
        <w:ind w:left="1260" w:hanging="1260"/>
        <w:jc w:val="both"/>
        <w:rPr>
          <w:sz w:val="20"/>
          <w:szCs w:val="20"/>
        </w:rPr>
      </w:pPr>
      <w:r w:rsidRPr="00571C61">
        <w:rPr>
          <w:sz w:val="20"/>
          <w:szCs w:val="20"/>
        </w:rPr>
        <w:t>2007-2008 : Training for l’Habilitation au Diplôme d’Etudes en Langue Française (DELF).</w:t>
      </w:r>
    </w:p>
    <w:p w:rsidR="00FE51EC" w:rsidRPr="00571C61" w:rsidRDefault="00FE51EC" w:rsidP="00571C61">
      <w:pPr>
        <w:spacing w:line="360" w:lineRule="auto"/>
        <w:ind w:left="1260" w:hanging="1260"/>
        <w:jc w:val="both"/>
        <w:rPr>
          <w:sz w:val="20"/>
          <w:szCs w:val="20"/>
          <w:lang w:val="en-US"/>
        </w:rPr>
      </w:pPr>
      <w:r w:rsidRPr="00571C61">
        <w:rPr>
          <w:sz w:val="20"/>
          <w:szCs w:val="20"/>
          <w:lang w:val="en-US"/>
        </w:rPr>
        <w:t>2003-2007 : B.A. in French Language and literature, An–Najah National University, Nablus.</w:t>
      </w:r>
    </w:p>
    <w:p w:rsidR="00FE51EC" w:rsidRPr="00571C61" w:rsidRDefault="00FE51EC" w:rsidP="00571C61">
      <w:pPr>
        <w:spacing w:line="360" w:lineRule="auto"/>
        <w:ind w:left="1260" w:hanging="1260"/>
        <w:jc w:val="both"/>
        <w:rPr>
          <w:sz w:val="20"/>
          <w:szCs w:val="20"/>
          <w:lang w:val="en-US"/>
        </w:rPr>
      </w:pPr>
      <w:r w:rsidRPr="00571C61">
        <w:rPr>
          <w:sz w:val="20"/>
          <w:szCs w:val="20"/>
          <w:lang w:val="en-US"/>
        </w:rPr>
        <w:t xml:space="preserve">2001-2002 : </w:t>
      </w:r>
      <w:r w:rsidR="007F5F85" w:rsidRPr="00571C61">
        <w:rPr>
          <w:sz w:val="20"/>
          <w:szCs w:val="20"/>
          <w:lang w:val="en-US"/>
        </w:rPr>
        <w:t xml:space="preserve">Tawjihi (High School Diploma) </w:t>
      </w:r>
      <w:r w:rsidRPr="00571C61">
        <w:rPr>
          <w:sz w:val="20"/>
          <w:szCs w:val="20"/>
          <w:lang w:val="en-US"/>
        </w:rPr>
        <w:t>scienti</w:t>
      </w:r>
      <w:r w:rsidR="007F5F85" w:rsidRPr="00571C61">
        <w:rPr>
          <w:sz w:val="20"/>
          <w:szCs w:val="20"/>
          <w:lang w:val="en-US"/>
        </w:rPr>
        <w:t>fic section</w:t>
      </w:r>
      <w:r w:rsidR="00571C61" w:rsidRPr="00571C61">
        <w:rPr>
          <w:sz w:val="20"/>
          <w:szCs w:val="20"/>
          <w:lang w:val="en-US"/>
        </w:rPr>
        <w:t xml:space="preserve">, 92.9%, Kamal Junblat High school, Nablus </w:t>
      </w:r>
    </w:p>
    <w:p w:rsidR="00FE51EC" w:rsidRPr="007F5F85" w:rsidRDefault="00FE51EC" w:rsidP="00FE51EC">
      <w:pPr>
        <w:jc w:val="both"/>
        <w:rPr>
          <w:sz w:val="22"/>
          <w:szCs w:val="22"/>
          <w:lang w:val="en-US"/>
        </w:rPr>
      </w:pPr>
    </w:p>
    <w:p w:rsidR="00FE51EC" w:rsidRPr="00A6157D" w:rsidRDefault="00F177D2" w:rsidP="00FE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AE142B">
        <w:rPr>
          <w:b/>
          <w:bCs/>
          <w:lang w:val="en-US"/>
        </w:rPr>
        <w:t>PROFESSIONAL AND ASSOCIATIVE EXPERIENCE</w:t>
      </w:r>
    </w:p>
    <w:p w:rsidR="00FE51EC" w:rsidRPr="00A6157D" w:rsidRDefault="00FE51EC" w:rsidP="00FE51EC">
      <w:pPr>
        <w:ind w:left="1260" w:hanging="1260"/>
        <w:jc w:val="both"/>
        <w:rPr>
          <w:sz w:val="22"/>
          <w:szCs w:val="22"/>
          <w:lang w:val="en-US"/>
        </w:rPr>
      </w:pPr>
    </w:p>
    <w:p w:rsidR="00A6157D" w:rsidRDefault="00A6157D" w:rsidP="00A6157D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August 2012 </w:t>
      </w:r>
      <w:r w:rsidR="00FE51EC" w:rsidRPr="00571C61">
        <w:rPr>
          <w:sz w:val="20"/>
          <w:szCs w:val="20"/>
          <w:rtl/>
        </w:rPr>
        <w:t xml:space="preserve">:  </w:t>
      </w:r>
      <w:r w:rsidR="00FE51EC" w:rsidRPr="00571C61">
        <w:rPr>
          <w:sz w:val="20"/>
          <w:szCs w:val="20"/>
          <w:lang w:val="en-US"/>
        </w:rPr>
        <w:t xml:space="preserve">   </w:t>
      </w:r>
      <w:r w:rsidR="00571C61">
        <w:rPr>
          <w:sz w:val="20"/>
          <w:szCs w:val="20"/>
          <w:lang w:val="en-US"/>
        </w:rPr>
        <w:tab/>
      </w:r>
      <w:r w:rsidR="00571C61" w:rsidRPr="00571C61">
        <w:rPr>
          <w:sz w:val="20"/>
          <w:szCs w:val="20"/>
          <w:lang w:val="en-US"/>
        </w:rPr>
        <w:t>Full time teacher of French as a Foreign Language, An-Najah National University, Nablus.</w:t>
      </w:r>
    </w:p>
    <w:p w:rsidR="00A6157D" w:rsidRPr="00571C61" w:rsidRDefault="00A6157D" w:rsidP="00A6157D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2013 : </w:t>
      </w:r>
      <w:r>
        <w:rPr>
          <w:sz w:val="20"/>
          <w:szCs w:val="20"/>
          <w:lang w:val="en-US"/>
        </w:rPr>
        <w:tab/>
        <w:t>Legal translator Arabic-French, Ministry of Justice, Nablus</w:t>
      </w:r>
    </w:p>
    <w:p w:rsidR="00FE51EC" w:rsidRPr="00571C61" w:rsidRDefault="00FE51EC" w:rsidP="00571C61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 w:rsidRPr="00571C61">
        <w:rPr>
          <w:sz w:val="20"/>
          <w:szCs w:val="20"/>
          <w:lang w:val="en-US"/>
        </w:rPr>
        <w:t>2010 - 2011 :</w:t>
      </w:r>
      <w:r w:rsidRPr="00571C61">
        <w:rPr>
          <w:sz w:val="20"/>
          <w:szCs w:val="20"/>
          <w:lang w:val="en-US"/>
        </w:rPr>
        <w:tab/>
      </w:r>
      <w:r w:rsidR="00571C61" w:rsidRPr="00571C61">
        <w:rPr>
          <w:sz w:val="20"/>
          <w:szCs w:val="20"/>
          <w:lang w:val="en-US"/>
        </w:rPr>
        <w:t>Tra</w:t>
      </w:r>
      <w:r w:rsidR="00571C61">
        <w:rPr>
          <w:sz w:val="20"/>
          <w:szCs w:val="20"/>
          <w:lang w:val="en-US"/>
        </w:rPr>
        <w:t>n</w:t>
      </w:r>
      <w:r w:rsidR="00571C61" w:rsidRPr="00571C61">
        <w:rPr>
          <w:sz w:val="20"/>
          <w:szCs w:val="20"/>
          <w:lang w:val="en-US"/>
        </w:rPr>
        <w:t>slator Arabic -French -English</w:t>
      </w:r>
      <w:r w:rsidRPr="00571C61">
        <w:rPr>
          <w:sz w:val="20"/>
          <w:szCs w:val="20"/>
          <w:lang w:val="en-US"/>
        </w:rPr>
        <w:t xml:space="preserve"> </w:t>
      </w:r>
      <w:r w:rsidR="00571C61" w:rsidRPr="00571C61">
        <w:rPr>
          <w:sz w:val="20"/>
          <w:szCs w:val="20"/>
          <w:lang w:val="en-US"/>
        </w:rPr>
        <w:t>at the International Affairs Office,</w:t>
      </w:r>
      <w:r w:rsidRPr="00571C61">
        <w:rPr>
          <w:sz w:val="20"/>
          <w:szCs w:val="20"/>
          <w:lang w:val="en-US"/>
        </w:rPr>
        <w:t xml:space="preserve"> An-Najah</w:t>
      </w:r>
      <w:r w:rsidR="00571C61" w:rsidRPr="00571C61">
        <w:rPr>
          <w:sz w:val="20"/>
          <w:szCs w:val="20"/>
          <w:lang w:val="en-US"/>
        </w:rPr>
        <w:t xml:space="preserve"> National University</w:t>
      </w:r>
      <w:r w:rsidRPr="00571C61">
        <w:rPr>
          <w:sz w:val="20"/>
          <w:szCs w:val="20"/>
          <w:lang w:val="en-US"/>
        </w:rPr>
        <w:t xml:space="preserve">. </w:t>
      </w:r>
      <w:r w:rsidR="00571C61" w:rsidRPr="00571C61">
        <w:rPr>
          <w:sz w:val="20"/>
          <w:szCs w:val="20"/>
          <w:lang w:val="en-US"/>
        </w:rPr>
        <w:t>Translate the web page of the university</w:t>
      </w:r>
      <w:r w:rsidRPr="00571C61">
        <w:rPr>
          <w:sz w:val="20"/>
          <w:szCs w:val="20"/>
          <w:lang w:val="en-US"/>
        </w:rPr>
        <w:t xml:space="preserve"> : http://fr.najah.edu/</w:t>
      </w:r>
    </w:p>
    <w:p w:rsidR="00571C61" w:rsidRPr="00571C61" w:rsidRDefault="00FE51EC" w:rsidP="00571C61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 w:rsidRPr="00571C61">
        <w:rPr>
          <w:sz w:val="20"/>
          <w:szCs w:val="20"/>
          <w:lang w:val="en-US"/>
        </w:rPr>
        <w:tab/>
      </w:r>
      <w:r w:rsidR="00571C61" w:rsidRPr="00571C61">
        <w:rPr>
          <w:sz w:val="20"/>
          <w:szCs w:val="20"/>
          <w:lang w:val="en-US"/>
        </w:rPr>
        <w:t>Part time teacher of French as a Foreign Language, An-Najah</w:t>
      </w:r>
      <w:r w:rsidR="00571C61">
        <w:rPr>
          <w:sz w:val="20"/>
          <w:szCs w:val="20"/>
          <w:lang w:val="en-US"/>
        </w:rPr>
        <w:t xml:space="preserve"> National University</w:t>
      </w:r>
      <w:r w:rsidR="00571C61" w:rsidRPr="00571C61">
        <w:rPr>
          <w:sz w:val="20"/>
          <w:szCs w:val="20"/>
          <w:lang w:val="en-US"/>
        </w:rPr>
        <w:t>, Nablus.</w:t>
      </w:r>
    </w:p>
    <w:p w:rsidR="00FE51EC" w:rsidRPr="00571C61" w:rsidRDefault="00FE51EC" w:rsidP="00571C61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 w:rsidRPr="00571C61">
        <w:rPr>
          <w:sz w:val="20"/>
          <w:szCs w:val="20"/>
          <w:lang w:val="en-US"/>
        </w:rPr>
        <w:t>2006 - 2011 :</w:t>
      </w:r>
      <w:r w:rsidRPr="00571C61">
        <w:rPr>
          <w:sz w:val="20"/>
          <w:szCs w:val="20"/>
          <w:lang w:val="en-US"/>
        </w:rPr>
        <w:tab/>
      </w:r>
      <w:r w:rsidR="00F177D2">
        <w:rPr>
          <w:sz w:val="20"/>
          <w:szCs w:val="20"/>
          <w:lang w:val="en-US"/>
        </w:rPr>
        <w:t>T</w:t>
      </w:r>
      <w:r w:rsidR="00571C61" w:rsidRPr="00571C61">
        <w:rPr>
          <w:sz w:val="20"/>
          <w:szCs w:val="20"/>
          <w:lang w:val="en-US"/>
        </w:rPr>
        <w:t xml:space="preserve">eacher of French as a Foreign Language and preparation for Delf exams, </w:t>
      </w:r>
      <w:r w:rsidR="00571C61">
        <w:rPr>
          <w:sz w:val="20"/>
          <w:szCs w:val="20"/>
          <w:lang w:val="en-US"/>
        </w:rPr>
        <w:t>French Cultural Center, Nablus.</w:t>
      </w:r>
    </w:p>
    <w:p w:rsidR="00FE51EC" w:rsidRPr="00F177D2" w:rsidRDefault="00FE51EC" w:rsidP="00F177D2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 w:rsidRPr="00F177D2">
        <w:rPr>
          <w:sz w:val="20"/>
          <w:szCs w:val="20"/>
          <w:lang w:val="en-US"/>
        </w:rPr>
        <w:t xml:space="preserve">2010 : </w:t>
      </w:r>
      <w:r w:rsidRPr="00F177D2">
        <w:rPr>
          <w:sz w:val="20"/>
          <w:szCs w:val="20"/>
          <w:lang w:val="en-US"/>
        </w:rPr>
        <w:tab/>
      </w:r>
      <w:r w:rsidR="00F177D2" w:rsidRPr="00F177D2">
        <w:rPr>
          <w:sz w:val="20"/>
          <w:szCs w:val="20"/>
          <w:lang w:val="en-US"/>
        </w:rPr>
        <w:t>Training of</w:t>
      </w:r>
      <w:r w:rsidRPr="00F177D2">
        <w:rPr>
          <w:sz w:val="20"/>
          <w:szCs w:val="20"/>
          <w:lang w:val="en-US"/>
        </w:rPr>
        <w:t xml:space="preserve"> Master 2 </w:t>
      </w:r>
      <w:r w:rsidR="00F177D2" w:rsidRPr="00F177D2">
        <w:rPr>
          <w:sz w:val="20"/>
          <w:szCs w:val="20"/>
          <w:lang w:val="en-US"/>
        </w:rPr>
        <w:t>in</w:t>
      </w:r>
      <w:r w:rsidRPr="00F177D2">
        <w:rPr>
          <w:sz w:val="20"/>
          <w:szCs w:val="20"/>
          <w:lang w:val="en-US"/>
        </w:rPr>
        <w:t xml:space="preserve"> </w:t>
      </w:r>
      <w:r w:rsidRPr="00F177D2">
        <w:rPr>
          <w:i/>
          <w:iCs/>
          <w:sz w:val="20"/>
          <w:szCs w:val="20"/>
          <w:lang w:val="en-US"/>
        </w:rPr>
        <w:t>Diffusion du français</w:t>
      </w:r>
      <w:r w:rsidRPr="00F177D2">
        <w:rPr>
          <w:sz w:val="20"/>
          <w:szCs w:val="20"/>
          <w:lang w:val="en-US"/>
        </w:rPr>
        <w:t xml:space="preserve">, </w:t>
      </w:r>
      <w:r w:rsidR="00F177D2" w:rsidRPr="00571C61">
        <w:rPr>
          <w:sz w:val="20"/>
          <w:szCs w:val="20"/>
          <w:lang w:val="en-US"/>
        </w:rPr>
        <w:t>An-Najah</w:t>
      </w:r>
      <w:r w:rsidR="00F177D2">
        <w:rPr>
          <w:sz w:val="20"/>
          <w:szCs w:val="20"/>
          <w:lang w:val="en-US"/>
        </w:rPr>
        <w:t xml:space="preserve"> National University</w:t>
      </w:r>
      <w:r w:rsidRPr="00F177D2">
        <w:rPr>
          <w:sz w:val="20"/>
          <w:szCs w:val="20"/>
          <w:lang w:val="en-US"/>
        </w:rPr>
        <w:t xml:space="preserve">, </w:t>
      </w:r>
      <w:r w:rsidR="00F177D2" w:rsidRPr="00571C61">
        <w:rPr>
          <w:sz w:val="20"/>
          <w:szCs w:val="20"/>
          <w:lang w:val="en-US"/>
        </w:rPr>
        <w:t>Nablus</w:t>
      </w:r>
      <w:r w:rsidRPr="00F177D2">
        <w:rPr>
          <w:sz w:val="20"/>
          <w:szCs w:val="20"/>
          <w:lang w:val="en-US"/>
        </w:rPr>
        <w:t>.</w:t>
      </w:r>
    </w:p>
    <w:p w:rsidR="00FE51EC" w:rsidRPr="00F177D2" w:rsidRDefault="00FE51EC" w:rsidP="00F177D2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 w:rsidRPr="00F177D2">
        <w:rPr>
          <w:sz w:val="20"/>
          <w:szCs w:val="20"/>
          <w:lang w:val="en-US"/>
        </w:rPr>
        <w:t>2009 - 2010 :</w:t>
      </w:r>
      <w:r w:rsidRPr="00F177D2">
        <w:rPr>
          <w:sz w:val="20"/>
          <w:szCs w:val="20"/>
          <w:lang w:val="en-US"/>
        </w:rPr>
        <w:tab/>
      </w:r>
      <w:r w:rsidR="00F177D2" w:rsidRPr="00571C61">
        <w:rPr>
          <w:sz w:val="20"/>
          <w:szCs w:val="20"/>
          <w:lang w:val="en-US"/>
        </w:rPr>
        <w:t>Part time teacher of French as a Foreign Language, An-Najah</w:t>
      </w:r>
      <w:r w:rsidR="00F177D2">
        <w:rPr>
          <w:sz w:val="20"/>
          <w:szCs w:val="20"/>
          <w:lang w:val="en-US"/>
        </w:rPr>
        <w:t xml:space="preserve"> National University</w:t>
      </w:r>
      <w:r w:rsidR="00F177D2" w:rsidRPr="00571C61">
        <w:rPr>
          <w:sz w:val="20"/>
          <w:szCs w:val="20"/>
          <w:lang w:val="en-US"/>
        </w:rPr>
        <w:t>, Nablus</w:t>
      </w:r>
      <w:r w:rsidRPr="00F177D2">
        <w:rPr>
          <w:sz w:val="20"/>
          <w:szCs w:val="20"/>
          <w:lang w:val="en-US"/>
        </w:rPr>
        <w:t>.</w:t>
      </w:r>
    </w:p>
    <w:p w:rsidR="00F177D2" w:rsidRPr="00F177D2" w:rsidRDefault="00FE51EC" w:rsidP="00F177D2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 w:rsidRPr="00F177D2">
        <w:rPr>
          <w:sz w:val="20"/>
          <w:szCs w:val="20"/>
          <w:lang w:val="en-US"/>
        </w:rPr>
        <w:t xml:space="preserve">2007 - 2008 : </w:t>
      </w:r>
      <w:r w:rsidRPr="00F177D2">
        <w:rPr>
          <w:sz w:val="20"/>
          <w:szCs w:val="20"/>
          <w:lang w:val="en-US"/>
        </w:rPr>
        <w:tab/>
      </w:r>
      <w:r w:rsidR="00F177D2" w:rsidRPr="00F177D2">
        <w:rPr>
          <w:sz w:val="20"/>
          <w:szCs w:val="20"/>
          <w:lang w:val="en-US"/>
        </w:rPr>
        <w:t xml:space="preserve">Research and teaching assistant, </w:t>
      </w:r>
      <w:r w:rsidR="00F177D2" w:rsidRPr="00571C61">
        <w:rPr>
          <w:sz w:val="20"/>
          <w:szCs w:val="20"/>
          <w:lang w:val="en-US"/>
        </w:rPr>
        <w:t>An-Najah</w:t>
      </w:r>
      <w:r w:rsidR="00F177D2">
        <w:rPr>
          <w:sz w:val="20"/>
          <w:szCs w:val="20"/>
          <w:lang w:val="en-US"/>
        </w:rPr>
        <w:t xml:space="preserve"> National University</w:t>
      </w:r>
      <w:r w:rsidR="00F177D2" w:rsidRPr="00571C61">
        <w:rPr>
          <w:sz w:val="20"/>
          <w:szCs w:val="20"/>
          <w:lang w:val="en-US"/>
        </w:rPr>
        <w:t>, Nablus</w:t>
      </w:r>
      <w:r w:rsidR="00F177D2" w:rsidRPr="00F177D2">
        <w:rPr>
          <w:sz w:val="20"/>
          <w:szCs w:val="20"/>
          <w:lang w:val="en-US"/>
        </w:rPr>
        <w:t>.</w:t>
      </w:r>
    </w:p>
    <w:p w:rsidR="00FE51EC" w:rsidRPr="00F177D2" w:rsidRDefault="00F177D2" w:rsidP="00F177D2">
      <w:pPr>
        <w:spacing w:line="360" w:lineRule="auto"/>
        <w:ind w:left="1440" w:right="-108" w:hanging="1440"/>
        <w:jc w:val="both"/>
        <w:rPr>
          <w:sz w:val="20"/>
          <w:szCs w:val="20"/>
          <w:lang w:val="en-US"/>
        </w:rPr>
      </w:pPr>
      <w:r w:rsidRPr="00F177D2">
        <w:rPr>
          <w:sz w:val="20"/>
          <w:szCs w:val="20"/>
          <w:lang w:val="en-US"/>
        </w:rPr>
        <w:t xml:space="preserve">July </w:t>
      </w:r>
      <w:r w:rsidR="00FE51EC" w:rsidRPr="00F177D2">
        <w:rPr>
          <w:sz w:val="20"/>
          <w:szCs w:val="20"/>
          <w:lang w:val="en-US"/>
        </w:rPr>
        <w:t xml:space="preserve"> 2006 : </w:t>
      </w:r>
      <w:r w:rsidR="00FE51EC" w:rsidRPr="00F177D2">
        <w:rPr>
          <w:sz w:val="20"/>
          <w:szCs w:val="20"/>
          <w:lang w:val="en-US"/>
        </w:rPr>
        <w:tab/>
      </w:r>
      <w:r w:rsidRPr="00F177D2">
        <w:rPr>
          <w:sz w:val="20"/>
          <w:szCs w:val="20"/>
          <w:lang w:val="en-US"/>
        </w:rPr>
        <w:t>Training</w:t>
      </w:r>
      <w:r w:rsidR="00FE51EC" w:rsidRPr="00F177D2">
        <w:rPr>
          <w:sz w:val="20"/>
          <w:szCs w:val="20"/>
          <w:lang w:val="en-US"/>
        </w:rPr>
        <w:t xml:space="preserve"> </w:t>
      </w:r>
      <w:r w:rsidRPr="00F177D2">
        <w:rPr>
          <w:sz w:val="20"/>
          <w:szCs w:val="20"/>
          <w:lang w:val="en-US"/>
        </w:rPr>
        <w:t>in</w:t>
      </w:r>
      <w:r w:rsidR="00FE51EC" w:rsidRPr="00F177D2">
        <w:rPr>
          <w:sz w:val="20"/>
          <w:szCs w:val="20"/>
          <w:lang w:val="en-US"/>
        </w:rPr>
        <w:t xml:space="preserve"> </w:t>
      </w:r>
      <w:r w:rsidRPr="00F177D2">
        <w:rPr>
          <w:sz w:val="20"/>
          <w:szCs w:val="20"/>
          <w:lang w:val="en-US"/>
        </w:rPr>
        <w:t>Means of teaching French as a foreign language (</w:t>
      </w:r>
      <w:r w:rsidR="00FE51EC" w:rsidRPr="00F177D2">
        <w:rPr>
          <w:i/>
          <w:iCs/>
          <w:sz w:val="20"/>
          <w:szCs w:val="20"/>
          <w:lang w:val="en-US"/>
        </w:rPr>
        <w:t>Didactique du Français Langue Etrangère</w:t>
      </w:r>
      <w:r>
        <w:rPr>
          <w:sz w:val="20"/>
          <w:szCs w:val="20"/>
          <w:lang w:val="en-US"/>
        </w:rPr>
        <w:t>)</w:t>
      </w:r>
      <w:r w:rsidR="00FE51EC" w:rsidRPr="00F177D2">
        <w:rPr>
          <w:sz w:val="20"/>
          <w:szCs w:val="20"/>
          <w:lang w:val="en-US"/>
        </w:rPr>
        <w:t>, Vichy, France.</w:t>
      </w:r>
    </w:p>
    <w:p w:rsidR="00FE51EC" w:rsidRPr="00F177D2" w:rsidRDefault="00FE51EC" w:rsidP="00FE51EC">
      <w:pPr>
        <w:jc w:val="both"/>
        <w:rPr>
          <w:sz w:val="22"/>
          <w:szCs w:val="22"/>
          <w:lang w:val="en-US"/>
        </w:rPr>
      </w:pPr>
    </w:p>
    <w:p w:rsidR="00FE51EC" w:rsidRPr="008273E8" w:rsidRDefault="00D87099" w:rsidP="00FE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Languages</w:t>
      </w:r>
    </w:p>
    <w:p w:rsidR="00FE51EC" w:rsidRDefault="00FE51EC" w:rsidP="00FE51EC">
      <w:pPr>
        <w:ind w:firstLine="708"/>
        <w:jc w:val="both"/>
        <w:rPr>
          <w:sz w:val="22"/>
          <w:szCs w:val="22"/>
        </w:rPr>
      </w:pPr>
    </w:p>
    <w:p w:rsidR="00F177D2" w:rsidRPr="00A6157D" w:rsidRDefault="00F177D2" w:rsidP="00A615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A6157D">
        <w:rPr>
          <w:sz w:val="20"/>
          <w:szCs w:val="20"/>
          <w:lang w:val="en-US"/>
        </w:rPr>
        <w:t>Arabic : Native speaker</w:t>
      </w:r>
    </w:p>
    <w:p w:rsidR="00F177D2" w:rsidRPr="00A6157D" w:rsidRDefault="00F177D2" w:rsidP="00A6157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A6157D">
        <w:rPr>
          <w:sz w:val="20"/>
          <w:szCs w:val="20"/>
          <w:lang w:val="en-US"/>
        </w:rPr>
        <w:t>French : Bilingual</w:t>
      </w:r>
    </w:p>
    <w:p w:rsidR="00F177D2" w:rsidRPr="00A6157D" w:rsidRDefault="00F177D2" w:rsidP="00A6157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A6157D">
        <w:rPr>
          <w:sz w:val="20"/>
          <w:szCs w:val="20"/>
          <w:lang w:val="en-US"/>
        </w:rPr>
        <w:t xml:space="preserve">English : fluent </w:t>
      </w:r>
    </w:p>
    <w:p w:rsidR="00FE51EC" w:rsidRPr="00E12263" w:rsidRDefault="00FE51EC" w:rsidP="00F177D2">
      <w:pPr>
        <w:ind w:firstLine="708"/>
        <w:jc w:val="both"/>
        <w:rPr>
          <w:sz w:val="22"/>
          <w:szCs w:val="22"/>
        </w:rPr>
      </w:pPr>
    </w:p>
    <w:p w:rsidR="00FE51EC" w:rsidRPr="008273E8" w:rsidRDefault="00A6157D" w:rsidP="00FE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Others</w:t>
      </w:r>
    </w:p>
    <w:p w:rsidR="00FE51EC" w:rsidRDefault="00FE51EC" w:rsidP="00FE51EC">
      <w:pPr>
        <w:jc w:val="both"/>
        <w:rPr>
          <w:sz w:val="22"/>
          <w:szCs w:val="22"/>
        </w:rPr>
      </w:pPr>
    </w:p>
    <w:p w:rsidR="00FE51EC" w:rsidRPr="00A6157D" w:rsidRDefault="00FE51EC" w:rsidP="00A6157D">
      <w:pPr>
        <w:spacing w:line="360" w:lineRule="auto"/>
        <w:jc w:val="both"/>
        <w:rPr>
          <w:sz w:val="20"/>
          <w:szCs w:val="20"/>
          <w:lang w:val="en-US"/>
        </w:rPr>
      </w:pPr>
      <w:r w:rsidRPr="00A6157D">
        <w:rPr>
          <w:sz w:val="20"/>
          <w:szCs w:val="20"/>
          <w:lang w:val="en-US"/>
        </w:rPr>
        <w:t xml:space="preserve">Radio </w:t>
      </w:r>
      <w:r w:rsidR="00A6157D" w:rsidRPr="00A6157D">
        <w:rPr>
          <w:sz w:val="20"/>
          <w:szCs w:val="20"/>
          <w:lang w:val="en-US"/>
        </w:rPr>
        <w:t>animator at An-Najah National University</w:t>
      </w:r>
      <w:r w:rsidRPr="00A6157D">
        <w:rPr>
          <w:sz w:val="20"/>
          <w:szCs w:val="20"/>
          <w:lang w:val="en-US"/>
        </w:rPr>
        <w:t xml:space="preserve"> (Emission francophone).</w:t>
      </w:r>
    </w:p>
    <w:p w:rsidR="00FE51EC" w:rsidRPr="00A6157D" w:rsidRDefault="00A6157D" w:rsidP="00A6157D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Internet tools : Word, excel, powerpoint</w:t>
      </w:r>
    </w:p>
    <w:p w:rsidR="00A6157D" w:rsidRPr="00474061" w:rsidRDefault="00474061" w:rsidP="00A6157D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Translator for </w:t>
      </w:r>
      <w:r w:rsidRPr="00474061">
        <w:rPr>
          <w:sz w:val="20"/>
          <w:szCs w:val="20"/>
          <w:lang w:val="en-US"/>
        </w:rPr>
        <w:t>conference « Futur of French language »</w:t>
      </w:r>
      <w:r>
        <w:rPr>
          <w:sz w:val="20"/>
          <w:szCs w:val="20"/>
          <w:lang w:val="en-US"/>
        </w:rPr>
        <w:t>, An-Najah National University</w:t>
      </w:r>
    </w:p>
    <w:p w:rsidR="003B0329" w:rsidRPr="00A6157D" w:rsidRDefault="003B0329">
      <w:pPr>
        <w:rPr>
          <w:lang w:val="en-US"/>
        </w:rPr>
      </w:pPr>
    </w:p>
    <w:sectPr w:rsidR="003B0329" w:rsidRPr="00A6157D" w:rsidSect="00676EA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8CD"/>
    <w:multiLevelType w:val="hybridMultilevel"/>
    <w:tmpl w:val="2AE84FB8"/>
    <w:lvl w:ilvl="0" w:tplc="F2A0A6F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2A3CF0"/>
    <w:rsid w:val="00041C87"/>
    <w:rsid w:val="00052BCA"/>
    <w:rsid w:val="00126DBA"/>
    <w:rsid w:val="002A3CF0"/>
    <w:rsid w:val="003B0329"/>
    <w:rsid w:val="00474061"/>
    <w:rsid w:val="005170CA"/>
    <w:rsid w:val="00571C61"/>
    <w:rsid w:val="00676EA4"/>
    <w:rsid w:val="006D47D1"/>
    <w:rsid w:val="007F5F85"/>
    <w:rsid w:val="008273E8"/>
    <w:rsid w:val="009762F4"/>
    <w:rsid w:val="00A6157D"/>
    <w:rsid w:val="00AE142B"/>
    <w:rsid w:val="00D87099"/>
    <w:rsid w:val="00E12263"/>
    <w:rsid w:val="00F177D2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EC"/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51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ha_s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INE~1\AppData\Local\Temp\cv%20Louha%20Samaane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Louha Samaaneh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2023</CharactersWithSpaces>
  <SharedDoc>false</SharedDoc>
  <HLinks>
    <vt:vector size="6" baseType="variant">
      <vt:variant>
        <vt:i4>7405682</vt:i4>
      </vt:variant>
      <vt:variant>
        <vt:i4>0</vt:i4>
      </vt:variant>
      <vt:variant>
        <vt:i4>0</vt:i4>
      </vt:variant>
      <vt:variant>
        <vt:i4>5</vt:i4>
      </vt:variant>
      <vt:variant>
        <vt:lpwstr>mailto:Louha_s@yahoo.fr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 mod</dc:creator>
  <cp:lastModifiedBy>engineer mod</cp:lastModifiedBy>
  <cp:revision>1</cp:revision>
  <dcterms:created xsi:type="dcterms:W3CDTF">2015-03-31T05:54:00Z</dcterms:created>
  <dcterms:modified xsi:type="dcterms:W3CDTF">2015-03-31T05:54:00Z</dcterms:modified>
</cp:coreProperties>
</file>